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24631ABC" w14:textId="7C203D6E" w:rsidR="002E0FEF" w:rsidRPr="002E0FEF" w:rsidRDefault="002425B5" w:rsidP="002E0FEF">
      <w:pPr>
        <w:tabs>
          <w:tab w:val="left" w:pos="3585"/>
        </w:tabs>
        <w:jc w:val="center"/>
        <w:rPr>
          <w:b/>
          <w:noProof/>
          <w:color w:val="E7E6E6" w:themeColor="background2"/>
          <w:spacing w:val="10"/>
          <w:sz w:val="72"/>
          <w:szCs w:val="7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0CE845" wp14:editId="35AEEF9D">
                <wp:simplePos x="0" y="0"/>
                <wp:positionH relativeFrom="page">
                  <wp:align>left</wp:align>
                </wp:positionH>
                <wp:positionV relativeFrom="paragraph">
                  <wp:posOffset>-367665</wp:posOffset>
                </wp:positionV>
                <wp:extent cx="10601325" cy="904875"/>
                <wp:effectExtent l="0" t="0" r="0" b="9525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01325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711B595" w14:textId="698E77E4" w:rsidR="002E0FEF" w:rsidRPr="002E0FEF" w:rsidRDefault="002E0FEF" w:rsidP="002E0FEF">
                            <w:pPr>
                              <w:tabs>
                                <w:tab w:val="left" w:pos="3585"/>
                              </w:tabs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ROHÁČŮV SION z. s. zve děti i dospělé</w:t>
                            </w:r>
                            <w:r w:rsidR="002425B5">
                              <w:rPr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90CE845"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6" type="#_x0000_t202" style="position:absolute;left:0;text-align:left;margin-left:0;margin-top:-28.95pt;width:834.75pt;height:71.25pt;z-index:25166233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" filled="f" stroked="f">
                <v:textbox>
                  <w:txbxContent>
                    <w:p w14:paraId="2711B595" w14:textId="698E77E4" w:rsidR="002E0FEF" w:rsidRPr="002E0FEF" w:rsidRDefault="002E0FEF" w:rsidP="002E0FEF">
                      <w:pPr>
                        <w:tabs>
                          <w:tab w:val="left" w:pos="3585"/>
                        </w:tabs>
                        <w:jc w:val="center"/>
                        <w:rPr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ROHÁČŮV SION z. s. zve děti i dospělé</w:t>
                      </w:r>
                      <w:r w:rsidR="002425B5">
                        <w:rPr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46ED8"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20557327" wp14:editId="627A3196">
            <wp:simplePos x="0" y="0"/>
            <wp:positionH relativeFrom="margin">
              <wp:align>left</wp:align>
            </wp:positionH>
            <wp:positionV relativeFrom="paragraph">
              <wp:posOffset>-662939</wp:posOffset>
            </wp:positionV>
            <wp:extent cx="10287000" cy="7496175"/>
            <wp:effectExtent l="0" t="0" r="0" b="952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alloween-959048_960_720[2].jpg"/>
                    <pic:cNvPicPr/>
                  </pic:nvPicPr>
                  <pic:blipFill>
                    <a:blip r:embed="rId5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3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0" cy="7496175"/>
                    </a:xfrm>
                    <a:prstGeom prst="rect">
                      <a:avLst/>
                    </a:prstGeom>
                    <a:effectLst>
                      <a:glow>
                        <a:schemeClr val="bg2"/>
                      </a:glow>
                      <a:innerShdw>
                        <a:schemeClr val="bg1">
                          <a:lumMod val="95000"/>
                        </a:schemeClr>
                      </a:innerShdw>
                      <a:softEdge rad="317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0BB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4262C8" wp14:editId="271A83D5">
                <wp:simplePos x="0" y="0"/>
                <wp:positionH relativeFrom="margin">
                  <wp:align>right</wp:align>
                </wp:positionH>
                <wp:positionV relativeFrom="paragraph">
                  <wp:posOffset>308611</wp:posOffset>
                </wp:positionV>
                <wp:extent cx="10382250" cy="1162050"/>
                <wp:effectExtent l="0" t="0" r="0" b="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2250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8A7886B" w14:textId="77777777" w:rsidR="002E0FEF" w:rsidRPr="00AE0BB5" w:rsidRDefault="002E0FEF" w:rsidP="002E0FEF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160"/>
                                <w:szCs w:val="16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E0BB5">
                              <w:rPr>
                                <w:b/>
                                <w:noProof/>
                                <w:color w:val="000000" w:themeColor="text1"/>
                                <w:sz w:val="160"/>
                                <w:szCs w:val="16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POCHOD ZA DUŠIČKOU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44262C8" id="Textové pole 2" o:spid="_x0000_s1027" type="#_x0000_t202" style="position:absolute;left:0;text-align:left;margin-left:766.3pt;margin-top:24.3pt;width:817.5pt;height:91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" filled="f" stroked="f">
                <v:textbox>
                  <w:txbxContent>
                    <w:p w14:paraId="78A7886B" w14:textId="77777777" w:rsidR="002E0FEF" w:rsidRPr="00AE0BB5" w:rsidRDefault="002E0FEF" w:rsidP="002E0FEF">
                      <w:pPr>
                        <w:jc w:val="center"/>
                        <w:rPr>
                          <w:b/>
                          <w:noProof/>
                          <w:color w:val="000000" w:themeColor="text1"/>
                          <w:sz w:val="160"/>
                          <w:szCs w:val="16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E0BB5">
                        <w:rPr>
                          <w:b/>
                          <w:noProof/>
                          <w:color w:val="000000" w:themeColor="text1"/>
                          <w:sz w:val="160"/>
                          <w:szCs w:val="16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POCHOD ZA DUŠIČKOU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E0FEF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D5B192" wp14:editId="3A0A2E18">
                <wp:simplePos x="0" y="0"/>
                <wp:positionH relativeFrom="column">
                  <wp:posOffset>152400</wp:posOffset>
                </wp:positionH>
                <wp:positionV relativeFrom="paragraph">
                  <wp:posOffset>156210</wp:posOffset>
                </wp:positionV>
                <wp:extent cx="10475595" cy="6573520"/>
                <wp:effectExtent l="0" t="0" r="0" b="0"/>
                <wp:wrapNone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707B61A" w14:textId="77777777" w:rsidR="002E0FEF" w:rsidRDefault="002E0FEF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DD5B192" id="Textové pole 4" o:spid="_x0000_s1028" type="#_x0000_t202" style="position:absolute;left:0;text-align:left;margin-left:12pt;margin-top:12.3pt;width:824.85pt;height:517.6pt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" filled="f" stroked="f">
                <v:textbox style="mso-fit-shape-to-text:t">
                  <w:txbxContent>
                    <w:p w14:paraId="7707B61A" w14:textId="77777777" w:rsidR="002E0FEF" w:rsidRDefault="002E0FEF"/>
                  </w:txbxContent>
                </v:textbox>
              </v:shape>
            </w:pict>
          </mc:Fallback>
        </mc:AlternateContent>
      </w:r>
    </w:p>
    <w:p w14:paraId="09055A9E" w14:textId="00768CDE" w:rsidR="00E610CF" w:rsidRPr="002E0FEF" w:rsidRDefault="00F61FB9" w:rsidP="002E0FEF">
      <w:pPr>
        <w:tabs>
          <w:tab w:val="left" w:pos="3585"/>
        </w:tabs>
        <w:rPr>
          <w:sz w:val="24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4EB14C0" wp14:editId="3C2E2146">
                <wp:simplePos x="0" y="0"/>
                <wp:positionH relativeFrom="column">
                  <wp:posOffset>7487921</wp:posOffset>
                </wp:positionH>
                <wp:positionV relativeFrom="paragraph">
                  <wp:posOffset>3443605</wp:posOffset>
                </wp:positionV>
                <wp:extent cx="2800350" cy="2085975"/>
                <wp:effectExtent l="0" t="0" r="0" b="9525"/>
                <wp:wrapNone/>
                <wp:docPr id="7" name="Textové po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0350" cy="2085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F6079DA" w14:textId="6E6AF775" w:rsidR="00034912" w:rsidRDefault="00034912" w:rsidP="001A55A6">
                            <w:pPr>
                              <w:tabs>
                                <w:tab w:val="left" w:pos="3585"/>
                              </w:tabs>
                              <w:spacing w:after="0"/>
                              <w:rPr>
                                <w:b/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VI</w:t>
                            </w:r>
                            <w:r w:rsidR="00282231">
                              <w:rPr>
                                <w:b/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</w:t>
                            </w:r>
                            <w:r w:rsidR="00366773">
                              <w:rPr>
                                <w:b/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</w:t>
                            </w:r>
                            <w:r>
                              <w:rPr>
                                <w:b/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. ročník věnovaný </w:t>
                            </w:r>
                          </w:p>
                          <w:p w14:paraId="3AD7863D" w14:textId="77777777" w:rsidR="00AB0EB8" w:rsidRDefault="00282231" w:rsidP="001A55A6">
                            <w:pPr>
                              <w:tabs>
                                <w:tab w:val="left" w:pos="3585"/>
                              </w:tabs>
                              <w:spacing w:after="0"/>
                              <w:rPr>
                                <w:b/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známé osobnosti </w:t>
                            </w:r>
                          </w:p>
                          <w:p w14:paraId="732F8486" w14:textId="22F20C88" w:rsidR="006E77C3" w:rsidRPr="001A55A6" w:rsidRDefault="00282231" w:rsidP="001A55A6">
                            <w:pPr>
                              <w:tabs>
                                <w:tab w:val="left" w:pos="3585"/>
                              </w:tabs>
                              <w:spacing w:after="0"/>
                              <w:rPr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z </w:t>
                            </w:r>
                            <w:r w:rsidR="00366773">
                              <w:rPr>
                                <w:b/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Chroustkova</w:t>
                            </w:r>
                            <w:r w:rsidR="001A55A6" w:rsidRPr="001A55A6">
                              <w:rPr>
                                <w:b/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4EB14C0" id="Textové pole 7" o:spid="_x0000_s1029" type="#_x0000_t202" style="position:absolute;margin-left:589.6pt;margin-top:271.15pt;width:220.5pt;height:164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" filled="f" stroked="f">
                <v:textbox>
                  <w:txbxContent>
                    <w:p w14:paraId="3F6079DA" w14:textId="6E6AF775" w:rsidR="00034912" w:rsidRDefault="00034912" w:rsidP="001A55A6">
                      <w:pPr>
                        <w:tabs>
                          <w:tab w:val="left" w:pos="3585"/>
                        </w:tabs>
                        <w:spacing w:after="0"/>
                        <w:rPr>
                          <w:b/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VI</w:t>
                      </w:r>
                      <w:r w:rsidR="00282231">
                        <w:rPr>
                          <w:b/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</w:t>
                      </w:r>
                      <w:r w:rsidR="00366773">
                        <w:rPr>
                          <w:b/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</w:t>
                      </w:r>
                      <w:r>
                        <w:rPr>
                          <w:b/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. ročník věnovaný </w:t>
                      </w:r>
                    </w:p>
                    <w:p w14:paraId="3AD7863D" w14:textId="77777777" w:rsidR="00AB0EB8" w:rsidRDefault="00282231" w:rsidP="001A55A6">
                      <w:pPr>
                        <w:tabs>
                          <w:tab w:val="left" w:pos="3585"/>
                        </w:tabs>
                        <w:spacing w:after="0"/>
                        <w:rPr>
                          <w:b/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známé osobnosti </w:t>
                      </w:r>
                    </w:p>
                    <w:p w14:paraId="732F8486" w14:textId="22F20C88" w:rsidR="006E77C3" w:rsidRPr="001A55A6" w:rsidRDefault="00282231" w:rsidP="001A55A6">
                      <w:pPr>
                        <w:tabs>
                          <w:tab w:val="left" w:pos="3585"/>
                        </w:tabs>
                        <w:spacing w:after="0"/>
                        <w:rPr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z </w:t>
                      </w:r>
                      <w:r w:rsidR="00366773">
                        <w:rPr>
                          <w:b/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Chroustkova</w:t>
                      </w:r>
                      <w:r w:rsidR="001A55A6" w:rsidRPr="001A55A6">
                        <w:rPr>
                          <w:b/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C91F0C5" wp14:editId="3E8C426F">
                <wp:simplePos x="0" y="0"/>
                <wp:positionH relativeFrom="margin">
                  <wp:posOffset>315594</wp:posOffset>
                </wp:positionH>
                <wp:positionV relativeFrom="paragraph">
                  <wp:posOffset>3386455</wp:posOffset>
                </wp:positionV>
                <wp:extent cx="2505075" cy="1447800"/>
                <wp:effectExtent l="0" t="0" r="0" b="0"/>
                <wp:wrapNone/>
                <wp:docPr id="6" name="Textové po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5075" cy="144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B6CEBC8" w14:textId="77777777" w:rsidR="008E70A6" w:rsidRPr="001A55A6" w:rsidRDefault="008E70A6" w:rsidP="008E70A6">
                            <w:pPr>
                              <w:tabs>
                                <w:tab w:val="left" w:pos="3585"/>
                              </w:tabs>
                              <w:rPr>
                                <w:b/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A55A6">
                              <w:rPr>
                                <w:b/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Lampióny, masky duchů a strašidel vítány.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C91F0C5" id="Textové pole 6" o:spid="_x0000_s1030" type="#_x0000_t202" style="position:absolute;margin-left:24.85pt;margin-top:266.65pt;width:197.25pt;height:114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" filled="f" stroked="f">
                <v:textbox>
                  <w:txbxContent>
                    <w:p w14:paraId="5B6CEBC8" w14:textId="77777777" w:rsidR="008E70A6" w:rsidRPr="001A55A6" w:rsidRDefault="008E70A6" w:rsidP="008E70A6">
                      <w:pPr>
                        <w:tabs>
                          <w:tab w:val="left" w:pos="3585"/>
                        </w:tabs>
                        <w:rPr>
                          <w:b/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A55A6">
                        <w:rPr>
                          <w:b/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Lampióny, masky duchů a strašidel vítány.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66773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30661A32" wp14:editId="3D440062">
                <wp:simplePos x="0" y="0"/>
                <wp:positionH relativeFrom="margin">
                  <wp:align>center</wp:align>
                </wp:positionH>
                <wp:positionV relativeFrom="paragraph">
                  <wp:posOffset>805180</wp:posOffset>
                </wp:positionV>
                <wp:extent cx="10382400" cy="2476800"/>
                <wp:effectExtent l="0" t="0" r="0" b="0"/>
                <wp:wrapNone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10382400" cy="247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E5335F3" w14:textId="60211E75" w:rsidR="007B1C37" w:rsidRPr="00366773" w:rsidRDefault="006A5B35" w:rsidP="00366773">
                            <w:pPr>
                              <w:tabs>
                                <w:tab w:val="left" w:pos="3585"/>
                              </w:tabs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100"/>
                                <w:szCs w:val="1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66773">
                              <w:rPr>
                                <w:b/>
                                <w:noProof/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 </w:t>
                            </w:r>
                            <w:r w:rsidR="00245A87">
                              <w:rPr>
                                <w:b/>
                                <w:noProof/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</w:t>
                            </w:r>
                            <w:r w:rsidR="00366773" w:rsidRPr="00366773">
                              <w:rPr>
                                <w:b/>
                                <w:noProof/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eděl</w:t>
                            </w:r>
                            <w:r w:rsidR="00245A87">
                              <w:rPr>
                                <w:b/>
                                <w:noProof/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e </w:t>
                            </w:r>
                            <w:r w:rsidRPr="00366773">
                              <w:rPr>
                                <w:b/>
                                <w:noProof/>
                                <w:color w:val="000000" w:themeColor="text1"/>
                                <w:sz w:val="100"/>
                                <w:szCs w:val="1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366773">
                              <w:rPr>
                                <w:b/>
                                <w:noProof/>
                                <w:color w:val="000000" w:themeColor="text1"/>
                                <w:sz w:val="144"/>
                                <w:szCs w:val="1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="00366773" w:rsidRPr="00366773">
                              <w:rPr>
                                <w:b/>
                                <w:noProof/>
                                <w:color w:val="000000" w:themeColor="text1"/>
                                <w:sz w:val="144"/>
                                <w:szCs w:val="1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7</w:t>
                            </w:r>
                            <w:r w:rsidRPr="00366773">
                              <w:rPr>
                                <w:b/>
                                <w:noProof/>
                                <w:color w:val="000000" w:themeColor="text1"/>
                                <w:sz w:val="144"/>
                                <w:szCs w:val="1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 10. 201</w:t>
                            </w:r>
                            <w:r w:rsidR="00366773" w:rsidRPr="00366773">
                              <w:rPr>
                                <w:b/>
                                <w:noProof/>
                                <w:color w:val="000000" w:themeColor="text1"/>
                                <w:sz w:val="144"/>
                                <w:szCs w:val="1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9</w:t>
                            </w:r>
                            <w:r w:rsidRPr="00366773">
                              <w:rPr>
                                <w:b/>
                                <w:noProof/>
                                <w:color w:val="000000" w:themeColor="text1"/>
                                <w:sz w:val="100"/>
                                <w:szCs w:val="1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245A87">
                              <w:rPr>
                                <w:b/>
                                <w:noProof/>
                                <w:color w:val="000000" w:themeColor="text1"/>
                                <w:sz w:val="100"/>
                                <w:szCs w:val="1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366773">
                              <w:rPr>
                                <w:b/>
                                <w:noProof/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 17</w:t>
                            </w:r>
                            <w:r w:rsidR="002E0FEF" w:rsidRPr="00366773">
                              <w:rPr>
                                <w:b/>
                                <w:noProof/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:00 hod.</w:t>
                            </w:r>
                            <w:r w:rsidR="008E70A6" w:rsidRPr="00366773">
                              <w:rPr>
                                <w:b/>
                                <w:noProof/>
                                <w:color w:val="000000" w:themeColor="text1"/>
                                <w:sz w:val="100"/>
                                <w:szCs w:val="1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14:paraId="02CE9415" w14:textId="5C5FF8D5" w:rsidR="00366773" w:rsidRDefault="00245A87" w:rsidP="00366773">
                            <w:pPr>
                              <w:tabs>
                                <w:tab w:val="left" w:pos="3585"/>
                              </w:tabs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Sraz </w:t>
                            </w:r>
                            <w:r w:rsidR="008E70A6" w:rsidRPr="007B1C37">
                              <w:rPr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před hasičskou zbrojnicí v</w:t>
                            </w:r>
                            <w:r w:rsidR="002742AD">
                              <w:rPr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 </w:t>
                            </w:r>
                            <w:r w:rsidR="008E70A6" w:rsidRPr="007B1C37">
                              <w:rPr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Chlístovicích</w:t>
                            </w:r>
                            <w:r w:rsidR="002742AD">
                              <w:rPr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. </w:t>
                            </w:r>
                          </w:p>
                          <w:p w14:paraId="39498F02" w14:textId="0A5F3DB2" w:rsidR="002E0FEF" w:rsidRDefault="002742AD" w:rsidP="00366773">
                            <w:pPr>
                              <w:tabs>
                                <w:tab w:val="left" w:pos="3585"/>
                              </w:tabs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Těšíme se na vaši návštěvu.</w:t>
                            </w:r>
                          </w:p>
                          <w:p w14:paraId="3CDD5888" w14:textId="129A27DC" w:rsidR="002742AD" w:rsidRPr="007B1C37" w:rsidRDefault="002742AD" w:rsidP="008E70A6">
                            <w:pPr>
                              <w:tabs>
                                <w:tab w:val="left" w:pos="3585"/>
                              </w:tabs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0661A32" id="Textové pole 5" o:spid="_x0000_s1031" type="#_x0000_t202" style="position:absolute;margin-left:0;margin-top:63.4pt;width:817.5pt;height:195pt;flip:x;z-index:-2516500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" filled="f" stroked="f">
                <v:textbox>
                  <w:txbxContent>
                    <w:p w14:paraId="5E5335F3" w14:textId="60211E75" w:rsidR="007B1C37" w:rsidRPr="00366773" w:rsidRDefault="006A5B35" w:rsidP="00366773">
                      <w:pPr>
                        <w:tabs>
                          <w:tab w:val="left" w:pos="3585"/>
                        </w:tabs>
                        <w:spacing w:after="0" w:line="240" w:lineRule="auto"/>
                        <w:jc w:val="center"/>
                        <w:rPr>
                          <w:b/>
                          <w:noProof/>
                          <w:color w:val="000000" w:themeColor="text1"/>
                          <w:sz w:val="100"/>
                          <w:szCs w:val="1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66773">
                        <w:rPr>
                          <w:b/>
                          <w:noProof/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 </w:t>
                      </w:r>
                      <w:r w:rsidR="00245A87">
                        <w:rPr>
                          <w:b/>
                          <w:noProof/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</w:t>
                      </w:r>
                      <w:r w:rsidR="00366773" w:rsidRPr="00366773">
                        <w:rPr>
                          <w:b/>
                          <w:noProof/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eděl</w:t>
                      </w:r>
                      <w:r w:rsidR="00245A87">
                        <w:rPr>
                          <w:b/>
                          <w:noProof/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e </w:t>
                      </w:r>
                      <w:r w:rsidRPr="00366773">
                        <w:rPr>
                          <w:b/>
                          <w:noProof/>
                          <w:color w:val="000000" w:themeColor="text1"/>
                          <w:sz w:val="100"/>
                          <w:szCs w:val="1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366773">
                        <w:rPr>
                          <w:b/>
                          <w:noProof/>
                          <w:color w:val="000000" w:themeColor="text1"/>
                          <w:sz w:val="144"/>
                          <w:szCs w:val="1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="00366773" w:rsidRPr="00366773">
                        <w:rPr>
                          <w:b/>
                          <w:noProof/>
                          <w:color w:val="000000" w:themeColor="text1"/>
                          <w:sz w:val="144"/>
                          <w:szCs w:val="1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7</w:t>
                      </w:r>
                      <w:r w:rsidRPr="00366773">
                        <w:rPr>
                          <w:b/>
                          <w:noProof/>
                          <w:color w:val="000000" w:themeColor="text1"/>
                          <w:sz w:val="144"/>
                          <w:szCs w:val="1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 10. 201</w:t>
                      </w:r>
                      <w:r w:rsidR="00366773" w:rsidRPr="00366773">
                        <w:rPr>
                          <w:b/>
                          <w:noProof/>
                          <w:color w:val="000000" w:themeColor="text1"/>
                          <w:sz w:val="144"/>
                          <w:szCs w:val="1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9</w:t>
                      </w:r>
                      <w:r w:rsidRPr="00366773">
                        <w:rPr>
                          <w:b/>
                          <w:noProof/>
                          <w:color w:val="000000" w:themeColor="text1"/>
                          <w:sz w:val="100"/>
                          <w:szCs w:val="1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245A87">
                        <w:rPr>
                          <w:b/>
                          <w:noProof/>
                          <w:color w:val="000000" w:themeColor="text1"/>
                          <w:sz w:val="100"/>
                          <w:szCs w:val="1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366773">
                        <w:rPr>
                          <w:b/>
                          <w:noProof/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 17</w:t>
                      </w:r>
                      <w:r w:rsidR="002E0FEF" w:rsidRPr="00366773">
                        <w:rPr>
                          <w:b/>
                          <w:noProof/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:00 hod.</w:t>
                      </w:r>
                      <w:r w:rsidR="008E70A6" w:rsidRPr="00366773">
                        <w:rPr>
                          <w:b/>
                          <w:noProof/>
                          <w:color w:val="000000" w:themeColor="text1"/>
                          <w:sz w:val="100"/>
                          <w:szCs w:val="1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14:paraId="02CE9415" w14:textId="5C5FF8D5" w:rsidR="00366773" w:rsidRDefault="00245A87" w:rsidP="00366773">
                      <w:pPr>
                        <w:tabs>
                          <w:tab w:val="left" w:pos="3585"/>
                        </w:tabs>
                        <w:spacing w:after="0" w:line="240" w:lineRule="auto"/>
                        <w:jc w:val="center"/>
                        <w:rPr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Sraz </w:t>
                      </w:r>
                      <w:r w:rsidR="008E70A6" w:rsidRPr="007B1C37">
                        <w:rPr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před hasičskou zbrojnicí v</w:t>
                      </w:r>
                      <w:r w:rsidR="002742AD">
                        <w:rPr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 </w:t>
                      </w:r>
                      <w:r w:rsidR="008E70A6" w:rsidRPr="007B1C37">
                        <w:rPr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Chlístovicích</w:t>
                      </w:r>
                      <w:r w:rsidR="002742AD">
                        <w:rPr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. </w:t>
                      </w:r>
                    </w:p>
                    <w:p w14:paraId="39498F02" w14:textId="0A5F3DB2" w:rsidR="002E0FEF" w:rsidRDefault="002742AD" w:rsidP="00366773">
                      <w:pPr>
                        <w:tabs>
                          <w:tab w:val="left" w:pos="3585"/>
                        </w:tabs>
                        <w:spacing w:after="0" w:line="240" w:lineRule="auto"/>
                        <w:jc w:val="center"/>
                        <w:rPr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Těšíme se na vaši návštěvu.</w:t>
                      </w:r>
                    </w:p>
                    <w:p w14:paraId="3CDD5888" w14:textId="129A27DC" w:rsidR="002742AD" w:rsidRPr="007B1C37" w:rsidRDefault="002742AD" w:rsidP="008E70A6">
                      <w:pPr>
                        <w:tabs>
                          <w:tab w:val="left" w:pos="3585"/>
                        </w:tabs>
                        <w:jc w:val="center"/>
                        <w:rPr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F551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2286D99" wp14:editId="033D1561">
                <wp:simplePos x="0" y="0"/>
                <wp:positionH relativeFrom="column">
                  <wp:posOffset>467994</wp:posOffset>
                </wp:positionH>
                <wp:positionV relativeFrom="paragraph">
                  <wp:posOffset>5605780</wp:posOffset>
                </wp:positionV>
                <wp:extent cx="9839325" cy="409575"/>
                <wp:effectExtent l="0" t="0" r="0" b="9525"/>
                <wp:wrapNone/>
                <wp:docPr id="9" name="Textové po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3932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3B57D69" w14:textId="103FB8CC" w:rsidR="00832B97" w:rsidRPr="007B1C37" w:rsidRDefault="00832B97" w:rsidP="00832B97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B1C37">
                              <w:rPr>
                                <w:b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Sponzor: ZEVA CHLÍSTOVICE, a.s., pořádáno za podpory </w:t>
                            </w:r>
                            <w:r w:rsidR="00920477">
                              <w:rPr>
                                <w:b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Obce a </w:t>
                            </w:r>
                            <w:r w:rsidRPr="007B1C37">
                              <w:rPr>
                                <w:b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SDH Chlístovice.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2286D99" id="Textové pole 9" o:spid="_x0000_s1032" type="#_x0000_t202" style="position:absolute;margin-left:36.85pt;margin-top:441.4pt;width:774.75pt;height:32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" filled="f" stroked="f">
                <v:textbox>
                  <w:txbxContent>
                    <w:p w14:paraId="63B57D69" w14:textId="103FB8CC" w:rsidR="00832B97" w:rsidRPr="007B1C37" w:rsidRDefault="00832B97" w:rsidP="00832B97">
                      <w:pPr>
                        <w:jc w:val="center"/>
                        <w:rPr>
                          <w:b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B1C37">
                        <w:rPr>
                          <w:b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Sponzor: ZEVA CHLÍSTOVICE, a.s., pořádáno za podpory </w:t>
                      </w:r>
                      <w:r w:rsidR="00920477">
                        <w:rPr>
                          <w:b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Obce a </w:t>
                      </w:r>
                      <w:r w:rsidRPr="007B1C37">
                        <w:rPr>
                          <w:b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SDH Chlístovice.</w:t>
                      </w:r>
                    </w:p>
                  </w:txbxContent>
                </v:textbox>
              </v:shape>
            </w:pict>
          </mc:Fallback>
        </mc:AlternateContent>
      </w:r>
      <w:r w:rsidR="00AE0BB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A5B05CC" wp14:editId="29CEC209">
                <wp:simplePos x="0" y="0"/>
                <wp:positionH relativeFrom="margin">
                  <wp:align>right</wp:align>
                </wp:positionH>
                <wp:positionV relativeFrom="paragraph">
                  <wp:posOffset>4796155</wp:posOffset>
                </wp:positionV>
                <wp:extent cx="10067925" cy="1038225"/>
                <wp:effectExtent l="0" t="0" r="0" b="9525"/>
                <wp:wrapNone/>
                <wp:docPr id="8" name="Textové po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67925" cy="103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B85D0FF" w14:textId="57AAF486" w:rsidR="009C399B" w:rsidRPr="00092327" w:rsidRDefault="009C399B" w:rsidP="00092327">
                            <w:pPr>
                              <w:jc w:val="center"/>
                              <w:rPr>
                                <w:b/>
                                <w:outline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B1C37">
                              <w:rPr>
                                <w:b/>
                                <w:outline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</w:t>
                            </w:r>
                            <w:r w:rsidR="00034912" w:rsidRPr="007B1C37">
                              <w:rPr>
                                <w:b/>
                                <w:outline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 </w:t>
                            </w:r>
                            <w:r w:rsidRPr="007B1C37">
                              <w:rPr>
                                <w:b/>
                                <w:outline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cíli</w:t>
                            </w:r>
                            <w:r w:rsidR="00034912" w:rsidRPr="007B1C37">
                              <w:rPr>
                                <w:b/>
                                <w:outline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na louce Na Ml</w:t>
                            </w:r>
                            <w:r w:rsidR="00AE0BB5">
                              <w:rPr>
                                <w:b/>
                                <w:outline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ej</w:t>
                            </w:r>
                            <w:r w:rsidR="00034912" w:rsidRPr="007B1C37">
                              <w:rPr>
                                <w:b/>
                                <w:outline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nku</w:t>
                            </w:r>
                            <w:r w:rsidRPr="007B1C37">
                              <w:rPr>
                                <w:b/>
                                <w:outline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: </w:t>
                            </w:r>
                            <w:r w:rsidR="00282231" w:rsidRPr="007B1C37">
                              <w:rPr>
                                <w:b/>
                                <w:outline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hledání </w:t>
                            </w:r>
                            <w:r w:rsidRPr="007B1C37">
                              <w:rPr>
                                <w:b/>
                                <w:outline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poklad</w:t>
                            </w:r>
                            <w:r w:rsidR="00282231" w:rsidRPr="007B1C37">
                              <w:rPr>
                                <w:b/>
                                <w:outline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</w:t>
                            </w:r>
                            <w:r w:rsidR="009A2D67">
                              <w:rPr>
                                <w:b/>
                                <w:outline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u pohádkových bytostí</w:t>
                            </w:r>
                            <w:r w:rsidRPr="007B1C37">
                              <w:rPr>
                                <w:b/>
                                <w:outline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, soutěže, ohýnek  </w:t>
                            </w:r>
                            <w:r w:rsidR="00AE0BB5">
                              <w:rPr>
                                <w:b/>
                                <w:outline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a </w:t>
                            </w:r>
                            <w:r w:rsidRPr="007B1C37">
                              <w:rPr>
                                <w:b/>
                                <w:outline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klacky zajištěny, špekáčky s sebou.</w:t>
                            </w:r>
                            <w:r w:rsidR="00370E53">
                              <w:rPr>
                                <w:b/>
                                <w:outline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Příspěvek dobrovolný.</w:t>
                            </w:r>
                          </w:p>
                          <w:p w14:paraId="37AF9FF4" w14:textId="77777777" w:rsidR="00832B97" w:rsidRPr="00832B97" w:rsidRDefault="00832B97" w:rsidP="00832B97">
                            <w:pPr>
                              <w:tabs>
                                <w:tab w:val="left" w:pos="3585"/>
                              </w:tabs>
                              <w:rPr>
                                <w:b/>
                                <w:outline/>
                                <w:noProof/>
                                <w:color w:val="ED7D31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A5B05CC" id="Textové pole 8" o:spid="_x0000_s1033" type="#_x0000_t202" style="position:absolute;margin-left:741.55pt;margin-top:377.65pt;width:792.75pt;height:81.75pt;z-index:2516725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" filled="f" stroked="f">
                <v:textbox>
                  <w:txbxContent>
                    <w:p w14:paraId="5B85D0FF" w14:textId="57AAF486" w:rsidR="009C399B" w:rsidRPr="00092327" w:rsidRDefault="009C399B" w:rsidP="00092327">
                      <w:pPr>
                        <w:jc w:val="center"/>
                        <w:rPr>
                          <w:b/>
                          <w:outline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B1C37">
                        <w:rPr>
                          <w:b/>
                          <w:outline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</w:t>
                      </w:r>
                      <w:r w:rsidR="00034912" w:rsidRPr="007B1C37">
                        <w:rPr>
                          <w:b/>
                          <w:outline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 </w:t>
                      </w:r>
                      <w:r w:rsidRPr="007B1C37">
                        <w:rPr>
                          <w:b/>
                          <w:outline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cíli</w:t>
                      </w:r>
                      <w:r w:rsidR="00034912" w:rsidRPr="007B1C37">
                        <w:rPr>
                          <w:b/>
                          <w:outline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na louce Na Ml</w:t>
                      </w:r>
                      <w:r w:rsidR="00AE0BB5">
                        <w:rPr>
                          <w:b/>
                          <w:outline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ej</w:t>
                      </w:r>
                      <w:r w:rsidR="00034912" w:rsidRPr="007B1C37">
                        <w:rPr>
                          <w:b/>
                          <w:outline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nku</w:t>
                      </w:r>
                      <w:r w:rsidRPr="007B1C37">
                        <w:rPr>
                          <w:b/>
                          <w:outline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: </w:t>
                      </w:r>
                      <w:r w:rsidR="00282231" w:rsidRPr="007B1C37">
                        <w:rPr>
                          <w:b/>
                          <w:outline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hledání </w:t>
                      </w:r>
                      <w:r w:rsidRPr="007B1C37">
                        <w:rPr>
                          <w:b/>
                          <w:outline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poklad</w:t>
                      </w:r>
                      <w:r w:rsidR="00282231" w:rsidRPr="007B1C37">
                        <w:rPr>
                          <w:b/>
                          <w:outline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</w:t>
                      </w:r>
                      <w:r w:rsidR="009A2D67">
                        <w:rPr>
                          <w:b/>
                          <w:outline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u pohádkových bytostí</w:t>
                      </w:r>
                      <w:r w:rsidRPr="007B1C37">
                        <w:rPr>
                          <w:b/>
                          <w:outline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, soutěže, ohýnek  </w:t>
                      </w:r>
                      <w:r w:rsidR="00AE0BB5">
                        <w:rPr>
                          <w:b/>
                          <w:outline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a </w:t>
                      </w:r>
                      <w:r w:rsidRPr="007B1C37">
                        <w:rPr>
                          <w:b/>
                          <w:outline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klacky zajištěny, špekáčky s sebou.</w:t>
                      </w:r>
                      <w:r w:rsidR="00370E53">
                        <w:rPr>
                          <w:b/>
                          <w:outline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Příspěvek dobrovolný.</w:t>
                      </w:r>
                    </w:p>
                    <w:p w14:paraId="37AF9FF4" w14:textId="77777777" w:rsidR="00832B97" w:rsidRPr="00832B97" w:rsidRDefault="00832B97" w:rsidP="00832B97">
                      <w:pPr>
                        <w:tabs>
                          <w:tab w:val="left" w:pos="3585"/>
                        </w:tabs>
                        <w:rPr>
                          <w:b/>
                          <w:outline/>
                          <w:noProof/>
                          <w:color w:val="ED7D31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E610CF" w:rsidRPr="002E0FEF" w:rsidSect="00AF454E">
      <w:pgSz w:w="16838" w:h="11906" w:orient="landscape"/>
      <w:pgMar w:top="1134" w:right="249" w:bottom="1418" w:left="23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64F"/>
    <w:rsid w:val="00034912"/>
    <w:rsid w:val="00092327"/>
    <w:rsid w:val="0011148D"/>
    <w:rsid w:val="001439F1"/>
    <w:rsid w:val="001766CF"/>
    <w:rsid w:val="001A55A6"/>
    <w:rsid w:val="001A5ADE"/>
    <w:rsid w:val="00215A19"/>
    <w:rsid w:val="002425B5"/>
    <w:rsid w:val="00245A87"/>
    <w:rsid w:val="00270700"/>
    <w:rsid w:val="002742AD"/>
    <w:rsid w:val="00282231"/>
    <w:rsid w:val="002E0FEF"/>
    <w:rsid w:val="00356BDF"/>
    <w:rsid w:val="00366773"/>
    <w:rsid w:val="00370E53"/>
    <w:rsid w:val="003A32B1"/>
    <w:rsid w:val="003F35ED"/>
    <w:rsid w:val="0040186E"/>
    <w:rsid w:val="00410471"/>
    <w:rsid w:val="00441A5A"/>
    <w:rsid w:val="00481114"/>
    <w:rsid w:val="004B45BD"/>
    <w:rsid w:val="004F6BD0"/>
    <w:rsid w:val="0052092F"/>
    <w:rsid w:val="005604CA"/>
    <w:rsid w:val="0059564F"/>
    <w:rsid w:val="00646ED8"/>
    <w:rsid w:val="006A5B35"/>
    <w:rsid w:val="006E0193"/>
    <w:rsid w:val="006E77C3"/>
    <w:rsid w:val="006F3100"/>
    <w:rsid w:val="0077665F"/>
    <w:rsid w:val="007B1C37"/>
    <w:rsid w:val="007C0E7A"/>
    <w:rsid w:val="007F551B"/>
    <w:rsid w:val="00832B97"/>
    <w:rsid w:val="00841DF8"/>
    <w:rsid w:val="008634ED"/>
    <w:rsid w:val="008E70A6"/>
    <w:rsid w:val="00920477"/>
    <w:rsid w:val="00956519"/>
    <w:rsid w:val="00983F27"/>
    <w:rsid w:val="009A2D67"/>
    <w:rsid w:val="009C17E6"/>
    <w:rsid w:val="009C399B"/>
    <w:rsid w:val="00A321D5"/>
    <w:rsid w:val="00AB0EB8"/>
    <w:rsid w:val="00AE0BB5"/>
    <w:rsid w:val="00AF454E"/>
    <w:rsid w:val="00BB4CAC"/>
    <w:rsid w:val="00BE36BF"/>
    <w:rsid w:val="00CF16DC"/>
    <w:rsid w:val="00D276CF"/>
    <w:rsid w:val="00D83885"/>
    <w:rsid w:val="00DE1983"/>
    <w:rsid w:val="00E40216"/>
    <w:rsid w:val="00E610CF"/>
    <w:rsid w:val="00E6743B"/>
    <w:rsid w:val="00F61FB9"/>
    <w:rsid w:val="00F80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C8ADD"/>
  <w15:chartTrackingRefBased/>
  <w15:docId w15:val="{706B83A8-34E4-4A65-889A-3BBAB7521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2E0FE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E0FE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E0FE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E0FE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E0FE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E0F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0F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Roh&#225;&#269;&#367;v%20Sion\Zapsan&#253;%20spolek%20-%20&#269;innost\Pochod%20za%20du&#353;i&#269;kou\Plak&#225;t2%202017.dot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5BB748-AC85-4D4B-92E7-6685C09EC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Plakát2 2017.dotm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Vlastimila Ryšánková</dc:creator>
  <cp:keywords/>
  <dc:description/>
  <cp:lastModifiedBy>Věra Schneiderwindová</cp:lastModifiedBy>
  <cp:revision>2</cp:revision>
  <cp:lastPrinted>2019-10-08T06:22:00Z</cp:lastPrinted>
  <dcterms:created xsi:type="dcterms:W3CDTF">2019-10-18T06:25:00Z</dcterms:created>
  <dcterms:modified xsi:type="dcterms:W3CDTF">2019-10-18T06:25:00Z</dcterms:modified>
</cp:coreProperties>
</file>